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414D92" w:rsidRDefault="00414D92" w:rsidP="00414D92">
      <w:r>
        <w:t>Рассказать о природе и культуре Египта того времени. Показать картинки и разъяснить карту страны. Пояснить роль реки в земледелии и жизни страны. Основная задача показать контраст между природными богатствами и рабством, о котором будет идти речь в конце урока. Помните о том, что некоторые детали будет полезнее осветить в других уроках цикла.</w:t>
      </w:r>
    </w:p>
    <w:p w:rsidR="00414D92" w:rsidRDefault="00414D92" w:rsidP="00414D92"/>
    <w:p w:rsidR="00414D92" w:rsidRDefault="00414D92" w:rsidP="00414D92">
      <w:pPr>
        <w:pStyle w:val="Heading2"/>
      </w:pPr>
      <w:r>
        <w:t>Материал для учеников можно использовать как домашнее задание предыдущего урока</w:t>
      </w:r>
    </w:p>
    <w:p w:rsidR="00414D92" w:rsidRDefault="00414D92" w:rsidP="00414D92"/>
    <w:p w:rsidR="00414D92" w:rsidRDefault="00414D92" w:rsidP="00414D92">
      <w:r>
        <w:t>1 Год за годом Египтяне зависели от разлива реки Нил на их землю. Что давало хорошие урожаи. Но однажды в течение нескольких лет Нил не разливался. Когда это было? (</w:t>
      </w:r>
      <w:proofErr w:type="gramStart"/>
      <w:r>
        <w:t>См</w:t>
      </w:r>
      <w:proofErr w:type="gramEnd"/>
      <w:r>
        <w:t>. Бытие 41:53)</w:t>
      </w:r>
    </w:p>
    <w:p w:rsidR="00414D92" w:rsidRDefault="00414D92" w:rsidP="00414D92">
      <w:r>
        <w:t>_____________________________________________________________________________________</w:t>
      </w:r>
    </w:p>
    <w:p w:rsidR="00414D92" w:rsidRDefault="00414D92" w:rsidP="00414D92">
      <w:r>
        <w:t>2</w:t>
      </w:r>
      <w:proofErr w:type="gramStart"/>
      <w:r>
        <w:t xml:space="preserve"> Н</w:t>
      </w:r>
      <w:proofErr w:type="gramEnd"/>
      <w:r>
        <w:t xml:space="preserve">екоторые Египтяне доставляли воду из Нила при помощи специальных насосов, приводимых в движение ногами. Так они поливали свои поля, которые были рядом с рекой. Согласно Второзаконие 11:10.11, израильтянам не нужно это было делать в земле </w:t>
      </w:r>
      <w:proofErr w:type="spellStart"/>
      <w:r>
        <w:t>ханаанской</w:t>
      </w:r>
      <w:proofErr w:type="spellEnd"/>
      <w:r>
        <w:t>. Назови хотя бы одну причину для этого. ____________________________________________________________</w:t>
      </w:r>
    </w:p>
    <w:p w:rsidR="00414D92" w:rsidRDefault="00414D92" w:rsidP="00414D92">
      <w:r>
        <w:t>____________________________________________________________________________________</w:t>
      </w:r>
    </w:p>
    <w:p w:rsidR="00414D92" w:rsidRDefault="00414D92" w:rsidP="00414D92">
      <w:r>
        <w:t>3</w:t>
      </w:r>
      <w:proofErr w:type="gramStart"/>
      <w:r>
        <w:t xml:space="preserve"> О</w:t>
      </w:r>
      <w:proofErr w:type="gramEnd"/>
      <w:r>
        <w:t>дно из растений, растущее вдоль Нила называлось папирусом.</w:t>
      </w:r>
    </w:p>
    <w:p w:rsidR="00414D92" w:rsidRDefault="00414D92" w:rsidP="00414D92">
      <w:r>
        <w:t xml:space="preserve">А) Как это растение названо </w:t>
      </w:r>
      <w:proofErr w:type="gramStart"/>
      <w:r>
        <w:t>в</w:t>
      </w:r>
      <w:proofErr w:type="gramEnd"/>
      <w:r>
        <w:t xml:space="preserve"> Исаия 19:7? ___________________________________________________</w:t>
      </w:r>
    </w:p>
    <w:p w:rsidR="00414D92" w:rsidRDefault="00414D92" w:rsidP="00414D92">
      <w:r>
        <w:t>Б) Найди статью о папирусе в Библейском словаре, чтобы узнать, почему у Исайи оно названо именно так. __________________________________________________________________________</w:t>
      </w:r>
    </w:p>
    <w:p w:rsidR="00414D92" w:rsidRDefault="00414D92" w:rsidP="00414D92">
      <w:r>
        <w:t>____________________________________________________________________________________</w:t>
      </w:r>
    </w:p>
    <w:p w:rsidR="00506300" w:rsidRDefault="00414D92" w:rsidP="00414D92">
      <w:r>
        <w:t>В) Мама Моисея спрятала его в корзинке, сделанной из подобного растения. Как это растение названо в Исход 2:3 ___________________________________________________________________</w:t>
      </w:r>
    </w:p>
    <w:p w:rsidR="00506300" w:rsidRDefault="00506300" w:rsidP="00B933CE">
      <w:pPr>
        <w:pStyle w:val="Title"/>
        <w:pageBreakBefore/>
      </w:pPr>
      <w:r>
        <w:lastRenderedPageBreak/>
        <w:t>Основная часть – деятельность учителя</w:t>
      </w:r>
    </w:p>
    <w:p w:rsidR="00350F73" w:rsidRDefault="00350F73" w:rsidP="00350F73">
      <w:pPr>
        <w:pStyle w:val="Heading4"/>
      </w:pPr>
      <w:bookmarkStart w:id="0" w:name="63"/>
      <w:r>
        <w:t xml:space="preserve">Египетское рабство </w:t>
      </w:r>
      <w:r>
        <w:br/>
        <w:t>Рождение Моисея Исход 1 - 2:10</w:t>
      </w:r>
      <w:bookmarkEnd w:id="0"/>
    </w:p>
    <w:p w:rsidR="00350F73" w:rsidRDefault="00350F73" w:rsidP="00B933CE">
      <w:pPr>
        <w:rPr>
          <w:b/>
          <w:bCs/>
        </w:rPr>
      </w:pPr>
    </w:p>
    <w:p w:rsidR="00B933CE" w:rsidRPr="00B933CE" w:rsidRDefault="00350F73" w:rsidP="00B933CE">
      <w:r>
        <w:rPr>
          <w:b/>
          <w:bCs/>
        </w:rPr>
        <w:t>Цель:</w:t>
      </w:r>
      <w:r>
        <w:t xml:space="preserve"> использовать описание рабства израильтян для иллюстрации нашего рабства </w:t>
      </w:r>
      <w:proofErr w:type="gramStart"/>
      <w:r>
        <w:t>во</w:t>
      </w:r>
      <w:proofErr w:type="gramEnd"/>
      <w:r>
        <w:t xml:space="preserve"> грехах. Подчеркнуть, что как в той, так и в другой ситуации Бог проявил инициативу и привел в действие</w:t>
      </w:r>
      <w:proofErr w:type="gramStart"/>
      <w:r>
        <w:t xml:space="preserve"> С</w:t>
      </w:r>
      <w:proofErr w:type="gramEnd"/>
      <w:r>
        <w:t>вой план освобождения.</w:t>
      </w:r>
    </w:p>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sz w:val="24"/>
                <w:szCs w:val="24"/>
                <w:lang w:eastAsia="ru-RU"/>
              </w:rPr>
              <w:t>Начните урок описанием рабства, в которое попали израильтяне. Опишите, как жили дети рабов. Покажите рисунок с изображением рабов, строивших пирамиды. С помощью предлагаемых подзаголовков продолжайте объяснять, что их страдания представляли собой нечто намного большее, чем только изнурительная физическая работа, которую заставляли делать египтяне.</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b/>
                <w:bCs/>
                <w:sz w:val="24"/>
                <w:szCs w:val="24"/>
                <w:lang w:eastAsia="ru-RU"/>
              </w:rPr>
              <w:t xml:space="preserve">(1) Они были "проданы". </w:t>
            </w:r>
            <w:r w:rsidRPr="00350F73">
              <w:rPr>
                <w:rFonts w:ascii="Times New Roman" w:eastAsia="Times New Roman" w:hAnsi="Times New Roman" w:cs="Times New Roman"/>
                <w:sz w:val="24"/>
                <w:szCs w:val="24"/>
                <w:lang w:eastAsia="ru-RU"/>
              </w:rPr>
              <w:t>Израильтяне продали свою свободу. В обмен на обещанную пищу, жилье и безопасность, они отдали свои ценности (возможно, сюда входили вещи, принесенные из Ханаана и доставшиеся по наследству), а затем были вынуждены продать и самих себя.</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sz w:val="24"/>
                <w:szCs w:val="24"/>
                <w:lang w:eastAsia="ru-RU"/>
              </w:rPr>
              <w:t>Для детей будет удивительной мысль, что в определенном смысле мы тоже являемся рабами - рабами греха и сатаны. Проведите параллель между их положением в Египте и нашим собственным.</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sz w:val="24"/>
                <w:szCs w:val="24"/>
                <w:lang w:eastAsia="ru-RU"/>
              </w:rPr>
              <w:t>Покажите, как мы продаем свое "имущество" врагу наших душ. Грех обещает нам счастье, просвещение и удовлетворение. Взамен мы "продаем" сатане наше сердце, ум и, наконец, самих себя полностью. Наподобие бессовестного ростовщика, вымогающего от своей жертвы последнюю копейку, грех высасывает из нас все наши добрые свойства.</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b/>
                <w:bCs/>
                <w:sz w:val="24"/>
                <w:szCs w:val="24"/>
                <w:lang w:eastAsia="ru-RU"/>
              </w:rPr>
              <w:t>(2) Без выбора.</w:t>
            </w:r>
            <w:r w:rsidRPr="00350F73">
              <w:rPr>
                <w:rFonts w:ascii="Times New Roman" w:eastAsia="Times New Roman" w:hAnsi="Times New Roman" w:cs="Times New Roman"/>
                <w:sz w:val="24"/>
                <w:szCs w:val="24"/>
                <w:lang w:eastAsia="ru-RU"/>
              </w:rPr>
              <w:t xml:space="preserve"> Итак, израильтяне жили теперь в жалких лачугах, где у них не было ничего своего. Каждый день их собирали вместе и, как стадо животных, вели на работу. Их заставляли тащить огромные камни по пустыне под палящим солнцем, а если они начинали жаловаться или просили пить, им давали еще больше работы и пороли бичом. Если надзиратели требовали от них большей производительности труда, им не оставалось ничего другого, как удовлетворять эти требования. У них не было прав, не было выбора.</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sz w:val="24"/>
                <w:szCs w:val="24"/>
                <w:lang w:eastAsia="ru-RU"/>
              </w:rPr>
              <w:t>С возрастом мы становимся старше, а грех делается сильнее. Грех, с которым мы раньше играли, берет над нами верх, как, например, пьянство берет верх над алкоголиком. Иногда нам хотелось бы жить лучше, чем мы живем, но мы обнаруживаем, что у нас нет ни возможности, ни силы изменить свою жизнь. Грех теперь стал нашим хозяином. Дети, рожденные в рабстве, с ужасом осознавали, что им придется прожить такую же жизнь, как и у их родителей. Такая же участь ожидает нас, поскольку мы все родились грешниками.</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b/>
                <w:bCs/>
                <w:sz w:val="24"/>
                <w:szCs w:val="24"/>
                <w:lang w:eastAsia="ru-RU"/>
              </w:rPr>
              <w:t xml:space="preserve">(3) Без свободы. </w:t>
            </w:r>
            <w:r w:rsidRPr="00350F73">
              <w:rPr>
                <w:rFonts w:ascii="Times New Roman" w:eastAsia="Times New Roman" w:hAnsi="Times New Roman" w:cs="Times New Roman"/>
                <w:sz w:val="24"/>
                <w:szCs w:val="24"/>
                <w:lang w:eastAsia="ru-RU"/>
              </w:rPr>
              <w:t xml:space="preserve">Рабы никогда не были свободными. Даже когда они </w:t>
            </w:r>
            <w:r w:rsidRPr="00350F73">
              <w:rPr>
                <w:rFonts w:ascii="Times New Roman" w:eastAsia="Times New Roman" w:hAnsi="Times New Roman" w:cs="Times New Roman"/>
                <w:sz w:val="24"/>
                <w:szCs w:val="24"/>
                <w:lang w:eastAsia="ru-RU"/>
              </w:rPr>
              <w:lastRenderedPageBreak/>
              <w:t>просили себе три дня, им не дали. Они не могли благоустраивать свои дома, отдыхать в выходные или заводить себе друзей. Их жизнь представляла собой длинный круг работы, тяжких трудов и ограничений, строго предписанных египтянами.</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sz w:val="24"/>
                <w:szCs w:val="24"/>
                <w:lang w:eastAsia="ru-RU"/>
              </w:rPr>
              <w:t xml:space="preserve">Объясните детям, что делает грех с </w:t>
            </w:r>
            <w:r w:rsidRPr="00350F73">
              <w:rPr>
                <w:rFonts w:ascii="Times New Roman" w:eastAsia="Times New Roman" w:hAnsi="Times New Roman" w:cs="Times New Roman"/>
                <w:i/>
                <w:iCs/>
                <w:sz w:val="24"/>
                <w:szCs w:val="24"/>
                <w:lang w:eastAsia="ru-RU"/>
              </w:rPr>
              <w:t xml:space="preserve">нами. </w:t>
            </w:r>
            <w:r w:rsidRPr="00350F73">
              <w:rPr>
                <w:rFonts w:ascii="Times New Roman" w:eastAsia="Times New Roman" w:hAnsi="Times New Roman" w:cs="Times New Roman"/>
                <w:sz w:val="24"/>
                <w:szCs w:val="24"/>
                <w:lang w:eastAsia="ru-RU"/>
              </w:rPr>
              <w:t xml:space="preserve">Он отнимает у нас лучшее, что есть в жизни. Он ограничивает наше восприятие жизни только физической и обыденной ее стороной. Неверующий не видит в жизни лучшего; он никогда не испытывает подлинной радости и удовлетворения. Наподобие того, как израильтяне не могли видеть вокруг себя ничего, кроме своего рабочего места, грех не дает нам видеть дальше плотского и временного. Другими словами, мы не имеем понятия о вещах </w:t>
            </w:r>
            <w:r w:rsidRPr="00350F73">
              <w:rPr>
                <w:rFonts w:ascii="Times New Roman" w:eastAsia="Times New Roman" w:hAnsi="Times New Roman" w:cs="Times New Roman"/>
                <w:i/>
                <w:iCs/>
                <w:sz w:val="24"/>
                <w:szCs w:val="24"/>
                <w:lang w:eastAsia="ru-RU"/>
              </w:rPr>
              <w:t>духовных,</w:t>
            </w:r>
            <w:r w:rsidRPr="00350F73">
              <w:rPr>
                <w:rFonts w:ascii="Times New Roman" w:eastAsia="Times New Roman" w:hAnsi="Times New Roman" w:cs="Times New Roman"/>
                <w:sz w:val="24"/>
                <w:szCs w:val="24"/>
                <w:lang w:eastAsia="ru-RU"/>
              </w:rPr>
              <w:t xml:space="preserve"> таких как ощущение и наслаждение от присутствия в нашей жизни Господа, Его силы и доброты.</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b/>
                <w:bCs/>
                <w:sz w:val="24"/>
                <w:szCs w:val="24"/>
                <w:lang w:eastAsia="ru-RU"/>
              </w:rPr>
              <w:t xml:space="preserve">(4) Без надежды. </w:t>
            </w:r>
            <w:r w:rsidRPr="00350F73">
              <w:rPr>
                <w:rFonts w:ascii="Times New Roman" w:eastAsia="Times New Roman" w:hAnsi="Times New Roman" w:cs="Times New Roman"/>
                <w:sz w:val="24"/>
                <w:szCs w:val="24"/>
                <w:lang w:eastAsia="ru-RU"/>
              </w:rPr>
              <w:t>У израильтян не было никакой надежды на то, что они когда-нибудь смогут обеспечить себе свободу. У них не было ни оружия, ни собственных денег, ни дружественного народа, который мог бы освободить их. Они были полностью зависимы от милости египтян. Самое большее, на что они могли надеяться, было остаться в живых при их тяжелой работе.</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sz w:val="24"/>
                <w:szCs w:val="24"/>
                <w:lang w:eastAsia="ru-RU"/>
              </w:rPr>
              <w:t>Сатана делает так, чтобы его рабам было очень трудно убежать. Он делает нас слабыми; он загружает нас своей работой и к тому же ослепляет наш ум, чтобы мы не видели возможной помощи, если же иногда у нас появляется желание освободиться, он внушает нашему сердцу сомнения и неверие. Спросите детей, пытались ли они когда-нибудь перевернуть страницу и начать хорошую жизнь. Расскажите, как Мартин Лютер в молодые годы пытался это сделать, но безуспешно. Напомните детям, что в мире есть много специалистов во всех сферах, но ни один из них, включая врачей и учителей, не может помочь кому-либо устранить грех!</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b/>
                <w:bCs/>
                <w:sz w:val="24"/>
                <w:szCs w:val="24"/>
                <w:lang w:eastAsia="ru-RU"/>
              </w:rPr>
              <w:t>(5) Без воли.</w:t>
            </w:r>
            <w:r w:rsidRPr="00350F73">
              <w:rPr>
                <w:rFonts w:ascii="Times New Roman" w:eastAsia="Times New Roman" w:hAnsi="Times New Roman" w:cs="Times New Roman"/>
                <w:sz w:val="24"/>
                <w:szCs w:val="24"/>
                <w:lang w:eastAsia="ru-RU"/>
              </w:rPr>
              <w:t xml:space="preserve"> После многих лет, проведенных в таком состоянии, </w:t>
            </w:r>
            <w:r w:rsidRPr="00350F73">
              <w:rPr>
                <w:rFonts w:ascii="Times New Roman" w:eastAsia="Times New Roman" w:hAnsi="Times New Roman" w:cs="Times New Roman"/>
                <w:i/>
                <w:iCs/>
                <w:sz w:val="24"/>
                <w:szCs w:val="24"/>
                <w:lang w:eastAsia="ru-RU"/>
              </w:rPr>
              <w:t xml:space="preserve">воля </w:t>
            </w:r>
            <w:r w:rsidRPr="00350F73">
              <w:rPr>
                <w:rFonts w:ascii="Times New Roman" w:eastAsia="Times New Roman" w:hAnsi="Times New Roman" w:cs="Times New Roman"/>
                <w:sz w:val="24"/>
                <w:szCs w:val="24"/>
                <w:lang w:eastAsia="ru-RU"/>
              </w:rPr>
              <w:t>людей также была сломлена. Они были так приучены подчиняться порядку, что забыли, как надо думать о себе. Подобно людям, пробывшим долгое время в армии или тюрьме, они стали полностью зависимы от своих эксплуататоров. Несмотря на это, они не взывали к Богу о помощи в течение многих лет.</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sz w:val="24"/>
                <w:szCs w:val="24"/>
                <w:lang w:eastAsia="ru-RU"/>
              </w:rPr>
              <w:t xml:space="preserve">То же самое делает грех с нами. Мы </w:t>
            </w:r>
            <w:proofErr w:type="gramStart"/>
            <w:r w:rsidRPr="00350F73">
              <w:rPr>
                <w:rFonts w:ascii="Times New Roman" w:eastAsia="Times New Roman" w:hAnsi="Times New Roman" w:cs="Times New Roman"/>
                <w:sz w:val="24"/>
                <w:szCs w:val="24"/>
                <w:lang w:eastAsia="ru-RU"/>
              </w:rPr>
              <w:t>становимся</w:t>
            </w:r>
            <w:proofErr w:type="gramEnd"/>
            <w:r w:rsidRPr="00350F73">
              <w:rPr>
                <w:rFonts w:ascii="Times New Roman" w:eastAsia="Times New Roman" w:hAnsi="Times New Roman" w:cs="Times New Roman"/>
                <w:sz w:val="24"/>
                <w:szCs w:val="24"/>
                <w:lang w:eastAsia="ru-RU"/>
              </w:rPr>
              <w:t xml:space="preserve"> зависимы от нашего греха. Мы не можем себе представить, как можно жить без гордости и самолюбия, и особенно без наших греховных удовольствий, и поэтому мы боимся освобождения от греха. Вот почему многие люди боятся ходить в церковь. Даже престарелые люди, глядя смерти в лицо, все еще медлят обратиться к Спасителю. Грех так сильно входит у людей в привычку, что они не смеют его бросить. Они предпочитают лучше сидеть в греховном убожестве, чем омыться и стать чистыми. Спросите у детей, как далеко они зашли под власть греха, и насколько им нравятся его кривые дороги.</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b/>
                <w:bCs/>
                <w:sz w:val="24"/>
                <w:szCs w:val="24"/>
                <w:lang w:eastAsia="ru-RU"/>
              </w:rPr>
              <w:t>(6) Возмездие - смерть!</w:t>
            </w:r>
            <w:r w:rsidRPr="00350F73">
              <w:rPr>
                <w:rFonts w:ascii="Times New Roman" w:eastAsia="Times New Roman" w:hAnsi="Times New Roman" w:cs="Times New Roman"/>
                <w:sz w:val="24"/>
                <w:szCs w:val="24"/>
                <w:lang w:eastAsia="ru-RU"/>
              </w:rPr>
              <w:t xml:space="preserve"> В конце </w:t>
            </w:r>
            <w:proofErr w:type="gramStart"/>
            <w:r w:rsidRPr="00350F73">
              <w:rPr>
                <w:rFonts w:ascii="Times New Roman" w:eastAsia="Times New Roman" w:hAnsi="Times New Roman" w:cs="Times New Roman"/>
                <w:sz w:val="24"/>
                <w:szCs w:val="24"/>
                <w:lang w:eastAsia="ru-RU"/>
              </w:rPr>
              <w:t>концов</w:t>
            </w:r>
            <w:proofErr w:type="gramEnd"/>
            <w:r w:rsidRPr="00350F73">
              <w:rPr>
                <w:rFonts w:ascii="Times New Roman" w:eastAsia="Times New Roman" w:hAnsi="Times New Roman" w:cs="Times New Roman"/>
                <w:sz w:val="24"/>
                <w:szCs w:val="24"/>
                <w:lang w:eastAsia="ru-RU"/>
              </w:rPr>
              <w:t xml:space="preserve"> фараон, встревоженный численностью евреев, приказал умерщвлять всех их новорожденных мальчиков. Смерть - в жутких размерах - поразила народ. Помогите детям понять весь ужас изданного фараоном указа. Помогите им представить чувства, которые переживала еврейская семья, когда рождался мальчик; как их естественная радость подавлялась кошмаром </w:t>
            </w:r>
            <w:r w:rsidRPr="00350F73">
              <w:rPr>
                <w:rFonts w:ascii="Times New Roman" w:eastAsia="Times New Roman" w:hAnsi="Times New Roman" w:cs="Times New Roman"/>
                <w:sz w:val="24"/>
                <w:szCs w:val="24"/>
                <w:lang w:eastAsia="ru-RU"/>
              </w:rPr>
              <w:lastRenderedPageBreak/>
              <w:t>выдачи его солдатам для того, чтобы утопить в реке. Опишите, как все это влияло на родителей, лишая их всякой надежды на лучшее будущее.</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sz w:val="24"/>
                <w:szCs w:val="24"/>
                <w:lang w:eastAsia="ru-RU"/>
              </w:rPr>
              <w:t xml:space="preserve">Поясните теперь, что возмездие за грех есть смерть. Сатана вместо того, чтобы вознаградить нас за жизнь, посвященную ему на служение, </w:t>
            </w:r>
            <w:proofErr w:type="gramStart"/>
            <w:r w:rsidRPr="00350F73">
              <w:rPr>
                <w:rFonts w:ascii="Times New Roman" w:eastAsia="Times New Roman" w:hAnsi="Times New Roman" w:cs="Times New Roman"/>
                <w:sz w:val="24"/>
                <w:szCs w:val="24"/>
                <w:lang w:eastAsia="ru-RU"/>
              </w:rPr>
              <w:t>желает</w:t>
            </w:r>
            <w:proofErr w:type="gramEnd"/>
            <w:r w:rsidRPr="00350F73">
              <w:rPr>
                <w:rFonts w:ascii="Times New Roman" w:eastAsia="Times New Roman" w:hAnsi="Times New Roman" w:cs="Times New Roman"/>
                <w:sz w:val="24"/>
                <w:szCs w:val="24"/>
                <w:lang w:eastAsia="ru-RU"/>
              </w:rPr>
              <w:t xml:space="preserve"> в конце концов видеть, как умирает наше дряхлое постаревшее тело и как затем наша душа отправляется в ад на всю вечность.</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b/>
                <w:bCs/>
                <w:sz w:val="24"/>
                <w:szCs w:val="24"/>
                <w:lang w:eastAsia="ru-RU"/>
              </w:rPr>
              <w:t xml:space="preserve">Божье дело. </w:t>
            </w:r>
            <w:r w:rsidRPr="00350F73">
              <w:rPr>
                <w:rFonts w:ascii="Times New Roman" w:eastAsia="Times New Roman" w:hAnsi="Times New Roman" w:cs="Times New Roman"/>
                <w:sz w:val="24"/>
                <w:szCs w:val="24"/>
                <w:lang w:eastAsia="ru-RU"/>
              </w:rPr>
              <w:t>Опишите, как в этой ситуации начал действовать Бог. Еще до того, как Бог услышал от народа первые молитвы, Он сжалился над ним и начал осуществлять</w:t>
            </w:r>
            <w:proofErr w:type="gramStart"/>
            <w:r w:rsidRPr="00350F73">
              <w:rPr>
                <w:rFonts w:ascii="Times New Roman" w:eastAsia="Times New Roman" w:hAnsi="Times New Roman" w:cs="Times New Roman"/>
                <w:sz w:val="24"/>
                <w:szCs w:val="24"/>
                <w:lang w:eastAsia="ru-RU"/>
              </w:rPr>
              <w:t xml:space="preserve"> С</w:t>
            </w:r>
            <w:proofErr w:type="gramEnd"/>
            <w:r w:rsidRPr="00350F73">
              <w:rPr>
                <w:rFonts w:ascii="Times New Roman" w:eastAsia="Times New Roman" w:hAnsi="Times New Roman" w:cs="Times New Roman"/>
                <w:sz w:val="24"/>
                <w:szCs w:val="24"/>
                <w:lang w:eastAsia="ru-RU"/>
              </w:rPr>
              <w:t>вой план. Каким образом? Мы могли бы предположить, что Он употребит другой могущественный народ, который вторгнется в Египет и освободит рабов. Но Бог, взглянув на эту страну, употребил слабого, беспомощного, находящегося под угрозой для своей жизни младенца, чтобы начать</w:t>
            </w:r>
            <w:proofErr w:type="gramStart"/>
            <w:r w:rsidRPr="00350F73">
              <w:rPr>
                <w:rFonts w:ascii="Times New Roman" w:eastAsia="Times New Roman" w:hAnsi="Times New Roman" w:cs="Times New Roman"/>
                <w:sz w:val="24"/>
                <w:szCs w:val="24"/>
                <w:lang w:eastAsia="ru-RU"/>
              </w:rPr>
              <w:t xml:space="preserve"> С</w:t>
            </w:r>
            <w:proofErr w:type="gramEnd"/>
            <w:r w:rsidRPr="00350F73">
              <w:rPr>
                <w:rFonts w:ascii="Times New Roman" w:eastAsia="Times New Roman" w:hAnsi="Times New Roman" w:cs="Times New Roman"/>
                <w:sz w:val="24"/>
                <w:szCs w:val="24"/>
                <w:lang w:eastAsia="ru-RU"/>
              </w:rPr>
              <w:t>вой план избавления. Коротко расскажите о том, как Моисей избежал смерти. Большинство детей хорошо знакомы с историей его спасения в корзинке, спрятанной среди тростниковых зарослей реки Нила. Однако нельзя излагать эту историю, как обычный рассказ, так как мы должны убеждать детей в истинности Божьего Слова, а простой рассказ обычно ассоциируется у детей со сказками.</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sz w:val="24"/>
                <w:szCs w:val="24"/>
                <w:lang w:eastAsia="ru-RU"/>
              </w:rPr>
              <w:t>Дайте краткий обзор дальнейшего развития событий. Господь удивительно сохранил и позаботился о Моисее с целью преподать народу урок, что только Бог может так спасать. Однако только после того, как Моисей стал старым человеком, забытым израильтянами и ненавидимым египтянами, Господь послал его освободить Израиль.</w:t>
            </w:r>
          </w:p>
          <w:p w:rsidR="00350F73" w:rsidRPr="00350F73" w:rsidRDefault="00350F73" w:rsidP="00350F73">
            <w:pPr>
              <w:rPr>
                <w:rFonts w:ascii="Times New Roman" w:eastAsia="Times New Roman" w:hAnsi="Times New Roman" w:cs="Times New Roman"/>
                <w:sz w:val="24"/>
                <w:szCs w:val="24"/>
                <w:lang w:eastAsia="ru-RU"/>
              </w:rPr>
            </w:pPr>
            <w:r w:rsidRPr="00350F73">
              <w:rPr>
                <w:rFonts w:ascii="Times New Roman" w:eastAsia="Times New Roman" w:hAnsi="Times New Roman" w:cs="Times New Roman"/>
                <w:sz w:val="24"/>
                <w:szCs w:val="24"/>
                <w:lang w:eastAsia="ru-RU"/>
              </w:rPr>
              <w:t xml:space="preserve">Объясните детям, что стать христианином - это что-то похожее на пробуждение от сна и осознание, что ты живешь в мрачной тюрьме, закованный в цепи сатаной и не имеющий возможности наслаждаться жизнью на свободе - т.е., другими словами, </w:t>
            </w:r>
            <w:r w:rsidRPr="00350F73">
              <w:rPr>
                <w:rFonts w:ascii="Times New Roman" w:eastAsia="Times New Roman" w:hAnsi="Times New Roman" w:cs="Times New Roman"/>
                <w:i/>
                <w:iCs/>
                <w:sz w:val="24"/>
                <w:szCs w:val="24"/>
                <w:lang w:eastAsia="ru-RU"/>
              </w:rPr>
              <w:t>духовной</w:t>
            </w:r>
            <w:r w:rsidRPr="00350F73">
              <w:rPr>
                <w:rFonts w:ascii="Times New Roman" w:eastAsia="Times New Roman" w:hAnsi="Times New Roman" w:cs="Times New Roman"/>
                <w:sz w:val="24"/>
                <w:szCs w:val="24"/>
                <w:lang w:eastAsia="ru-RU"/>
              </w:rPr>
              <w:t xml:space="preserve"> жизнью. Годы тюремного заключения сделали тебя слабым и истощенным, и у тебя </w:t>
            </w:r>
            <w:proofErr w:type="gramStart"/>
            <w:r w:rsidRPr="00350F73">
              <w:rPr>
                <w:rFonts w:ascii="Times New Roman" w:eastAsia="Times New Roman" w:hAnsi="Times New Roman" w:cs="Times New Roman"/>
                <w:sz w:val="24"/>
                <w:szCs w:val="24"/>
                <w:lang w:eastAsia="ru-RU"/>
              </w:rPr>
              <w:t>нет надежды совершить</w:t>
            </w:r>
            <w:proofErr w:type="gramEnd"/>
            <w:r w:rsidRPr="00350F73">
              <w:rPr>
                <w:rFonts w:ascii="Times New Roman" w:eastAsia="Times New Roman" w:hAnsi="Times New Roman" w:cs="Times New Roman"/>
                <w:sz w:val="24"/>
                <w:szCs w:val="24"/>
                <w:lang w:eastAsia="ru-RU"/>
              </w:rPr>
              <w:t xml:space="preserve"> побег. Но вдруг в камеру заходит человек, у которого есть инструмент, чтобы перерезать твои цепи, фонарь, чтобы показать тебе выход и крепкая рука, чтобы тебя поддерживать. Пока ты спал, этот человек много передумал и сделал для того, чтобы тебя отсюда освободить. Спросите детей, не догадываются ли они, Кто бы это мог быть. Призовите их пробудиться, увидеть свое истинное положение и обратиться к Спасителю, Который желает освободить их и поставить на путь, ведущий в небо. Попросите их прийти через неделю, чтобы послушать, как великий Божий план выполнялся дальше и как израильтяне были освобождены, чтобы начать свое великое путешествие в новую и лучшую страну.</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414D92" w:rsidRDefault="00414D92" w:rsidP="00414D92">
      <w:pPr>
        <w:pStyle w:val="Heading1"/>
      </w:pPr>
      <w:r>
        <w:t>Деятельность учеников. Найди ответы в Библии.</w:t>
      </w:r>
    </w:p>
    <w:p w:rsidR="00414D92" w:rsidRDefault="00414D92" w:rsidP="00414D92"/>
    <w:p w:rsidR="00414D92" w:rsidRDefault="00414D92" w:rsidP="00414D92">
      <w:r>
        <w:t>Бытие 47: 27,28</w:t>
      </w:r>
    </w:p>
    <w:p w:rsidR="00414D92" w:rsidRDefault="00414D92" w:rsidP="00414D92">
      <w:r>
        <w:t>Семья патриарха Иакова называлась Израильтянами или просто Израилем, после того</w:t>
      </w:r>
      <w:proofErr w:type="gramStart"/>
      <w:r>
        <w:t xml:space="preserve"> ,</w:t>
      </w:r>
      <w:proofErr w:type="gramEnd"/>
      <w:r>
        <w:t xml:space="preserve"> как Бог дал это новое имя Иакову. Где в Египте жили израильтяне?</w:t>
      </w:r>
    </w:p>
    <w:p w:rsidR="00414D92" w:rsidRDefault="00414D92" w:rsidP="00414D92">
      <w:r>
        <w:t>________________________________________________________________________________</w:t>
      </w:r>
    </w:p>
    <w:p w:rsidR="00414D92" w:rsidRDefault="00414D92" w:rsidP="00414D92">
      <w:r>
        <w:t>________________________________________________________________________________</w:t>
      </w:r>
    </w:p>
    <w:p w:rsidR="00414D92" w:rsidRDefault="00414D92" w:rsidP="00414D92">
      <w:r>
        <w:t xml:space="preserve">Исход 1: 7-14, 22 </w:t>
      </w:r>
    </w:p>
    <w:p w:rsidR="00414D92" w:rsidRDefault="00414D92" w:rsidP="00414D92">
      <w:r>
        <w:t xml:space="preserve">Никто не </w:t>
      </w:r>
      <w:proofErr w:type="gramStart"/>
      <w:r>
        <w:t>знает</w:t>
      </w:r>
      <w:proofErr w:type="gramEnd"/>
      <w:r>
        <w:t xml:space="preserve"> как скоро египтяне забыли Иосифа. Были времена, когда правители Египта часто менялись, иногда царство </w:t>
      </w:r>
      <w:proofErr w:type="gramStart"/>
      <w:r>
        <w:t>разделялось и было</w:t>
      </w:r>
      <w:proofErr w:type="gramEnd"/>
      <w:r>
        <w:t xml:space="preserve"> одновременно несколько правителей. Случалось, что Египтяне попадали под власть других народов, которые ставили над ними своих правителей.</w:t>
      </w:r>
    </w:p>
    <w:p w:rsidR="00414D92" w:rsidRDefault="00414D92" w:rsidP="00414D92">
      <w:r>
        <w:t>Прочему новый фараон опасался израильтян? ___________________________________________</w:t>
      </w:r>
    </w:p>
    <w:p w:rsidR="00414D92" w:rsidRDefault="00414D92" w:rsidP="00414D92">
      <w:r>
        <w:t>Что он предпринял для того, чтобы ослабить Израиль? ____________________________________</w:t>
      </w:r>
    </w:p>
    <w:p w:rsidR="00414D92" w:rsidRDefault="00414D92" w:rsidP="00414D92">
      <w:r>
        <w:t>___________________________________________________________________________________</w:t>
      </w:r>
    </w:p>
    <w:p w:rsidR="00414D92" w:rsidRDefault="00414D92" w:rsidP="00414D92">
      <w:r>
        <w:t>Несмотря на попытки ослабления. Израиль _______________________  и  ____________________</w:t>
      </w:r>
    </w:p>
    <w:p w:rsidR="00414D92" w:rsidRDefault="00414D92" w:rsidP="00414D92">
      <w:r>
        <w:t>Какова была следующая попытка фараона и почему она не удалась? _________________________</w:t>
      </w:r>
    </w:p>
    <w:p w:rsidR="00414D92" w:rsidRDefault="00414D92" w:rsidP="00414D92">
      <w:r>
        <w:t>_____________________________________________________________________________________</w:t>
      </w:r>
    </w:p>
    <w:p w:rsidR="00414D92" w:rsidRDefault="00414D92" w:rsidP="00414D92">
      <w:r>
        <w:t>Какой приказ фараон отдал своим людям с целью ослабить израильтян? ______________________</w:t>
      </w:r>
    </w:p>
    <w:p w:rsidR="00B933CE" w:rsidRDefault="00414D92" w:rsidP="00414D92">
      <w:r>
        <w:t>_____________________________</w:t>
      </w:r>
    </w:p>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F73" w:rsidRDefault="00350F73" w:rsidP="00506300">
      <w:pPr>
        <w:spacing w:after="0" w:line="240" w:lineRule="auto"/>
      </w:pPr>
      <w:r>
        <w:separator/>
      </w:r>
    </w:p>
  </w:endnote>
  <w:endnote w:type="continuationSeparator" w:id="0">
    <w:p w:rsidR="00350F73" w:rsidRDefault="00350F73"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F73" w:rsidRDefault="00350F73" w:rsidP="00506300">
      <w:pPr>
        <w:spacing w:after="0" w:line="240" w:lineRule="auto"/>
      </w:pPr>
      <w:r>
        <w:separator/>
      </w:r>
    </w:p>
  </w:footnote>
  <w:footnote w:type="continuationSeparator" w:id="0">
    <w:p w:rsidR="00350F73" w:rsidRDefault="00350F73"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0605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060546">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A641E6" w:rsidRPr="00A641E6">
                        <w:rPr>
                          <w:rFonts w:asciiTheme="majorHAnsi" w:hAnsiTheme="majorHAnsi"/>
                          <w:noProof/>
                          <w:sz w:val="44"/>
                          <w:szCs w:val="44"/>
                        </w:rPr>
                        <w:t>6</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Завет урок 1</w:t>
        </w:r>
      </w:sdtContent>
    </w:sdt>
  </w:p>
  <w:p w:rsidR="00506300" w:rsidRDefault="005063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60546"/>
    <w:rsid w:val="00002EB1"/>
    <w:rsid w:val="00011893"/>
    <w:rsid w:val="00021103"/>
    <w:rsid w:val="00021F8F"/>
    <w:rsid w:val="000232E4"/>
    <w:rsid w:val="000363B0"/>
    <w:rsid w:val="00036F6B"/>
    <w:rsid w:val="00052B5F"/>
    <w:rsid w:val="00053821"/>
    <w:rsid w:val="000576E2"/>
    <w:rsid w:val="00060546"/>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0F73"/>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14D92"/>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3938"/>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641E6"/>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AC8"/>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50F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50F7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22181818">
      <w:bodyDiv w:val="1"/>
      <w:marLeft w:val="0"/>
      <w:marRight w:val="0"/>
      <w:marTop w:val="0"/>
      <w:marBottom w:val="0"/>
      <w:divBdr>
        <w:top w:val="none" w:sz="0" w:space="0" w:color="auto"/>
        <w:left w:val="none" w:sz="0" w:space="0" w:color="auto"/>
        <w:bottom w:val="none" w:sz="0" w:space="0" w:color="auto"/>
        <w:right w:val="none" w:sz="0" w:space="0" w:color="auto"/>
      </w:divBdr>
      <w:divsChild>
        <w:div w:id="1216234302">
          <w:marLeft w:val="0"/>
          <w:marRight w:val="0"/>
          <w:marTop w:val="0"/>
          <w:marBottom w:val="0"/>
          <w:divBdr>
            <w:top w:val="none" w:sz="0" w:space="0" w:color="auto"/>
            <w:left w:val="none" w:sz="0" w:space="0" w:color="auto"/>
            <w:bottom w:val="none" w:sz="0" w:space="0" w:color="auto"/>
            <w:right w:val="none" w:sz="0" w:space="0" w:color="auto"/>
          </w:divBdr>
        </w:div>
        <w:div w:id="998846929">
          <w:marLeft w:val="0"/>
          <w:marRight w:val="0"/>
          <w:marTop w:val="0"/>
          <w:marBottom w:val="0"/>
          <w:divBdr>
            <w:top w:val="none" w:sz="0" w:space="0" w:color="auto"/>
            <w:left w:val="none" w:sz="0" w:space="0" w:color="auto"/>
            <w:bottom w:val="none" w:sz="0" w:space="0" w:color="auto"/>
            <w:right w:val="none" w:sz="0" w:space="0" w:color="auto"/>
          </w:divBdr>
        </w:div>
        <w:div w:id="594948300">
          <w:marLeft w:val="0"/>
          <w:marRight w:val="0"/>
          <w:marTop w:val="0"/>
          <w:marBottom w:val="0"/>
          <w:divBdr>
            <w:top w:val="none" w:sz="0" w:space="0" w:color="auto"/>
            <w:left w:val="none" w:sz="0" w:space="0" w:color="auto"/>
            <w:bottom w:val="none" w:sz="0" w:space="0" w:color="auto"/>
            <w:right w:val="none" w:sz="0" w:space="0" w:color="auto"/>
          </w:divBdr>
        </w:div>
        <w:div w:id="470371329">
          <w:marLeft w:val="0"/>
          <w:marRight w:val="0"/>
          <w:marTop w:val="0"/>
          <w:marBottom w:val="0"/>
          <w:divBdr>
            <w:top w:val="none" w:sz="0" w:space="0" w:color="auto"/>
            <w:left w:val="none" w:sz="0" w:space="0" w:color="auto"/>
            <w:bottom w:val="none" w:sz="0" w:space="0" w:color="auto"/>
            <w:right w:val="none" w:sz="0" w:space="0" w:color="auto"/>
          </w:divBdr>
        </w:div>
        <w:div w:id="1798328179">
          <w:marLeft w:val="0"/>
          <w:marRight w:val="0"/>
          <w:marTop w:val="0"/>
          <w:marBottom w:val="0"/>
          <w:divBdr>
            <w:top w:val="none" w:sz="0" w:space="0" w:color="auto"/>
            <w:left w:val="none" w:sz="0" w:space="0" w:color="auto"/>
            <w:bottom w:val="none" w:sz="0" w:space="0" w:color="auto"/>
            <w:right w:val="none" w:sz="0" w:space="0" w:color="auto"/>
          </w:divBdr>
        </w:div>
        <w:div w:id="493376878">
          <w:marLeft w:val="0"/>
          <w:marRight w:val="0"/>
          <w:marTop w:val="0"/>
          <w:marBottom w:val="0"/>
          <w:divBdr>
            <w:top w:val="none" w:sz="0" w:space="0" w:color="auto"/>
            <w:left w:val="none" w:sz="0" w:space="0" w:color="auto"/>
            <w:bottom w:val="none" w:sz="0" w:space="0" w:color="auto"/>
            <w:right w:val="none" w:sz="0" w:space="0" w:color="auto"/>
          </w:divBdr>
        </w:div>
        <w:div w:id="1809205828">
          <w:marLeft w:val="0"/>
          <w:marRight w:val="0"/>
          <w:marTop w:val="0"/>
          <w:marBottom w:val="0"/>
          <w:divBdr>
            <w:top w:val="none" w:sz="0" w:space="0" w:color="auto"/>
            <w:left w:val="none" w:sz="0" w:space="0" w:color="auto"/>
            <w:bottom w:val="none" w:sz="0" w:space="0" w:color="auto"/>
            <w:right w:val="none" w:sz="0" w:space="0" w:color="auto"/>
          </w:divBdr>
        </w:div>
        <w:div w:id="1076173062">
          <w:marLeft w:val="0"/>
          <w:marRight w:val="0"/>
          <w:marTop w:val="0"/>
          <w:marBottom w:val="0"/>
          <w:divBdr>
            <w:top w:val="none" w:sz="0" w:space="0" w:color="auto"/>
            <w:left w:val="none" w:sz="0" w:space="0" w:color="auto"/>
            <w:bottom w:val="none" w:sz="0" w:space="0" w:color="auto"/>
            <w:right w:val="none" w:sz="0" w:space="0" w:color="auto"/>
          </w:divBdr>
        </w:div>
        <w:div w:id="278683517">
          <w:marLeft w:val="0"/>
          <w:marRight w:val="0"/>
          <w:marTop w:val="0"/>
          <w:marBottom w:val="0"/>
          <w:divBdr>
            <w:top w:val="none" w:sz="0" w:space="0" w:color="auto"/>
            <w:left w:val="none" w:sz="0" w:space="0" w:color="auto"/>
            <w:bottom w:val="none" w:sz="0" w:space="0" w:color="auto"/>
            <w:right w:val="none" w:sz="0" w:space="0" w:color="auto"/>
          </w:divBdr>
        </w:div>
        <w:div w:id="1938949951">
          <w:marLeft w:val="0"/>
          <w:marRight w:val="0"/>
          <w:marTop w:val="0"/>
          <w:marBottom w:val="0"/>
          <w:divBdr>
            <w:top w:val="none" w:sz="0" w:space="0" w:color="auto"/>
            <w:left w:val="none" w:sz="0" w:space="0" w:color="auto"/>
            <w:bottom w:val="none" w:sz="0" w:space="0" w:color="auto"/>
            <w:right w:val="none" w:sz="0" w:space="0" w:color="auto"/>
          </w:divBdr>
        </w:div>
        <w:div w:id="380792642">
          <w:marLeft w:val="0"/>
          <w:marRight w:val="0"/>
          <w:marTop w:val="0"/>
          <w:marBottom w:val="0"/>
          <w:divBdr>
            <w:top w:val="none" w:sz="0" w:space="0" w:color="auto"/>
            <w:left w:val="none" w:sz="0" w:space="0" w:color="auto"/>
            <w:bottom w:val="none" w:sz="0" w:space="0" w:color="auto"/>
            <w:right w:val="none" w:sz="0" w:space="0" w:color="auto"/>
          </w:divBdr>
        </w:div>
        <w:div w:id="1540586491">
          <w:marLeft w:val="0"/>
          <w:marRight w:val="0"/>
          <w:marTop w:val="0"/>
          <w:marBottom w:val="0"/>
          <w:divBdr>
            <w:top w:val="none" w:sz="0" w:space="0" w:color="auto"/>
            <w:left w:val="none" w:sz="0" w:space="0" w:color="auto"/>
            <w:bottom w:val="none" w:sz="0" w:space="0" w:color="auto"/>
            <w:right w:val="none" w:sz="0" w:space="0" w:color="auto"/>
          </w:divBdr>
        </w:div>
        <w:div w:id="73481021">
          <w:marLeft w:val="0"/>
          <w:marRight w:val="0"/>
          <w:marTop w:val="0"/>
          <w:marBottom w:val="0"/>
          <w:divBdr>
            <w:top w:val="none" w:sz="0" w:space="0" w:color="auto"/>
            <w:left w:val="none" w:sz="0" w:space="0" w:color="auto"/>
            <w:bottom w:val="none" w:sz="0" w:space="0" w:color="auto"/>
            <w:right w:val="none" w:sz="0" w:space="0" w:color="auto"/>
          </w:divBdr>
        </w:div>
        <w:div w:id="623660008">
          <w:marLeft w:val="0"/>
          <w:marRight w:val="0"/>
          <w:marTop w:val="0"/>
          <w:marBottom w:val="0"/>
          <w:divBdr>
            <w:top w:val="none" w:sz="0" w:space="0" w:color="auto"/>
            <w:left w:val="none" w:sz="0" w:space="0" w:color="auto"/>
            <w:bottom w:val="none" w:sz="0" w:space="0" w:color="auto"/>
            <w:right w:val="none" w:sz="0" w:space="0" w:color="auto"/>
          </w:divBdr>
        </w:div>
        <w:div w:id="442696177">
          <w:marLeft w:val="0"/>
          <w:marRight w:val="0"/>
          <w:marTop w:val="0"/>
          <w:marBottom w:val="0"/>
          <w:divBdr>
            <w:top w:val="none" w:sz="0" w:space="0" w:color="auto"/>
            <w:left w:val="none" w:sz="0" w:space="0" w:color="auto"/>
            <w:bottom w:val="none" w:sz="0" w:space="0" w:color="auto"/>
            <w:right w:val="none" w:sz="0" w:space="0" w:color="auto"/>
          </w:divBdr>
        </w:div>
        <w:div w:id="2092726971">
          <w:marLeft w:val="0"/>
          <w:marRight w:val="0"/>
          <w:marTop w:val="0"/>
          <w:marBottom w:val="0"/>
          <w:divBdr>
            <w:top w:val="none" w:sz="0" w:space="0" w:color="auto"/>
            <w:left w:val="none" w:sz="0" w:space="0" w:color="auto"/>
            <w:bottom w:val="none" w:sz="0" w:space="0" w:color="auto"/>
            <w:right w:val="none" w:sz="0" w:space="0" w:color="auto"/>
          </w:divBdr>
        </w:div>
        <w:div w:id="2026980966">
          <w:marLeft w:val="0"/>
          <w:marRight w:val="0"/>
          <w:marTop w:val="0"/>
          <w:marBottom w:val="0"/>
          <w:divBdr>
            <w:top w:val="none" w:sz="0" w:space="0" w:color="auto"/>
            <w:left w:val="none" w:sz="0" w:space="0" w:color="auto"/>
            <w:bottom w:val="none" w:sz="0" w:space="0" w:color="auto"/>
            <w:right w:val="none" w:sz="0" w:space="0" w:color="auto"/>
          </w:divBdr>
        </w:div>
      </w:divsChild>
    </w:div>
    <w:div w:id="12460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9%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BA341-F40C-4D06-AE4D-FD5A9966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5</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1</dc:title>
  <dc:subject/>
  <dc:creator>admin</dc:creator>
  <cp:keywords/>
  <dc:description/>
  <cp:lastModifiedBy>admin</cp:lastModifiedBy>
  <cp:revision>3</cp:revision>
  <dcterms:created xsi:type="dcterms:W3CDTF">2012-08-18T14:23:00Z</dcterms:created>
  <dcterms:modified xsi:type="dcterms:W3CDTF">2012-08-18T16:24:00Z</dcterms:modified>
</cp:coreProperties>
</file>